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26FC" w14:textId="25D0EC11" w:rsidR="00D83712" w:rsidRDefault="00D83712" w:rsidP="00D83712">
      <w:pPr>
        <w:pStyle w:val="Kop3"/>
      </w:pPr>
      <w:r>
        <w:t xml:space="preserve">AANVRAAGFORMULIER </w:t>
      </w:r>
      <w:r w:rsidR="0003048A">
        <w:t xml:space="preserve">MEIVAKANTIE </w:t>
      </w:r>
      <w:r>
        <w:t>NOODOPVANG V</w:t>
      </w:r>
      <w:r w:rsidR="00C24BE4">
        <w:t xml:space="preserve">OOR KINDEREN </w:t>
      </w:r>
      <w:r w:rsidR="00B84FBF">
        <w:t xml:space="preserve">4-12 </w:t>
      </w:r>
      <w:r w:rsidR="0036478B">
        <w:t xml:space="preserve">JAAR </w:t>
      </w:r>
    </w:p>
    <w:p w14:paraId="438255F5" w14:textId="77777777" w:rsidR="00D83712" w:rsidRDefault="00D83712" w:rsidP="00D83712"/>
    <w:p w14:paraId="7A286B9F" w14:textId="77777777" w:rsidR="00D83712" w:rsidRDefault="00D83712" w:rsidP="00D83712">
      <w:r>
        <w:t>Fijn dat wij u kunnen helpen bij de opvang van uw kind bij Kinderopvang Mundo.</w:t>
      </w:r>
    </w:p>
    <w:p w14:paraId="7BB5A7DF" w14:textId="77777777" w:rsidR="00D83712" w:rsidRDefault="00D83712" w:rsidP="00D83712"/>
    <w:p w14:paraId="29A59835" w14:textId="77777777" w:rsidR="00F444ED" w:rsidRDefault="0036478B" w:rsidP="00D83712">
      <w:r>
        <w:t>U maakt op dit moment géé</w:t>
      </w:r>
      <w:r w:rsidR="00D83712">
        <w:t>n gebruik van de opvang bij Kinderopvang Mundo</w:t>
      </w:r>
      <w:r w:rsidR="00F444ED">
        <w:t xml:space="preserve"> volgens een contract</w:t>
      </w:r>
      <w:r w:rsidR="00D83712">
        <w:t xml:space="preserve">. </w:t>
      </w:r>
      <w:r w:rsidR="00F444ED">
        <w:t>Maar u heeft wel opvang nodig in het kader van de noodopvang.</w:t>
      </w:r>
    </w:p>
    <w:p w14:paraId="13EA4393" w14:textId="459773D2" w:rsidR="00D545FA" w:rsidRDefault="00D83712" w:rsidP="00D83712">
      <w:r>
        <w:t>U kunt via dit formulier aan Mun</w:t>
      </w:r>
      <w:r w:rsidR="00D545FA">
        <w:t xml:space="preserve">do doorgeven dat u tijdens de meivakantie </w:t>
      </w:r>
      <w:r>
        <w:t xml:space="preserve">gebruik wilt maken van de </w:t>
      </w:r>
      <w:r w:rsidR="00F444ED">
        <w:t>nood</w:t>
      </w:r>
      <w:r>
        <w:t xml:space="preserve">opvang op een van de </w:t>
      </w:r>
      <w:r w:rsidR="00B84FBF">
        <w:t>buitenschoolse opvang</w:t>
      </w:r>
      <w:r>
        <w:t>l</w:t>
      </w:r>
      <w:r w:rsidR="00F444ED">
        <w:t>ocaties van Kinderopvang Mundo.</w:t>
      </w:r>
    </w:p>
    <w:p w14:paraId="6EC9BF08" w14:textId="4CB2761D" w:rsidR="00D545FA" w:rsidRDefault="00D545FA" w:rsidP="00D83712"/>
    <w:p w14:paraId="756A1910" w14:textId="6BB73223" w:rsidR="00D545FA" w:rsidRDefault="00F444ED" w:rsidP="00D83712">
      <w:r>
        <w:t xml:space="preserve">De  noodopvang tijdens de meivakantie wordt georganiseerd samen met de basisschool. </w:t>
      </w:r>
      <w:r w:rsidR="00D545FA">
        <w:t>Als u tijdens de afgelopen weken gebruik hebt gemaakt van de noodopvang tijdens schooltijden bij de basisschool van uw kind, dan ne</w:t>
      </w:r>
      <w:r>
        <w:t xml:space="preserve">emt Mundo even contact op met basisschool om het aantal dagen af te stemmen. </w:t>
      </w:r>
    </w:p>
    <w:p w14:paraId="353513F0" w14:textId="77777777" w:rsidR="00D83712" w:rsidRDefault="00D83712" w:rsidP="00D83712"/>
    <w:p w14:paraId="6950F041" w14:textId="2885E032" w:rsidR="003934E5" w:rsidRDefault="003934E5" w:rsidP="00D83712">
      <w:r>
        <w:t xml:space="preserve">U kunt dit formulier downloaden  en invullen.  Daarnaast kunt u het afsprakenformulier downloaden en hierop de </w:t>
      </w:r>
      <w:r w:rsidR="00D83712">
        <w:t>gegevens van uw kind kunt noteren. Dit formulier moet voor de betreffende</w:t>
      </w:r>
      <w:r w:rsidR="00D83712" w:rsidRPr="00D83712">
        <w:t xml:space="preserve"> opvangdatum bij de locatie aanwezig zijn, zodat de pedagogisch medewerker</w:t>
      </w:r>
      <w:r>
        <w:t>s al wat meer van uw kind weten.</w:t>
      </w:r>
    </w:p>
    <w:p w14:paraId="59A319D5" w14:textId="77777777" w:rsidR="00D83712" w:rsidRDefault="00D83712" w:rsidP="00D83712"/>
    <w:p w14:paraId="6122F963" w14:textId="77777777" w:rsidR="00D83712" w:rsidRDefault="00D83712" w:rsidP="00D83712">
      <w:r w:rsidRPr="00D83712">
        <w:t>Wilt u de volgende gegevens invullen:</w:t>
      </w:r>
    </w:p>
    <w:p w14:paraId="6F814D5B" w14:textId="621E8C02" w:rsidR="00D83712" w:rsidRDefault="00D83712" w:rsidP="00D83712">
      <w:r>
        <w:t>Naam kind:</w:t>
      </w:r>
      <w:r>
        <w:tab/>
      </w:r>
      <w:r w:rsidR="0036478B">
        <w:tab/>
      </w:r>
      <w:r w:rsidR="0036478B">
        <w:tab/>
      </w:r>
      <w:r w:rsidR="0036478B">
        <w:tab/>
      </w:r>
      <w:r>
        <w:t>……………………………………………………………………</w:t>
      </w:r>
      <w:r w:rsidR="003934E5">
        <w:t>…………….....................</w:t>
      </w:r>
    </w:p>
    <w:p w14:paraId="4E81930B" w14:textId="7B8044BB" w:rsidR="00D83712" w:rsidRDefault="00D83712" w:rsidP="00D83712">
      <w:r>
        <w:t>Geboortedatum:</w:t>
      </w:r>
      <w:r w:rsidR="0036478B">
        <w:tab/>
      </w:r>
      <w:r w:rsidR="0036478B">
        <w:tab/>
      </w:r>
      <w:r>
        <w:tab/>
      </w:r>
      <w:r w:rsidR="0036478B">
        <w:tab/>
      </w:r>
      <w:r>
        <w:t>……………………………</w:t>
      </w:r>
      <w:r w:rsidR="0036478B">
        <w:t>………………………………………………………………………....</w:t>
      </w:r>
    </w:p>
    <w:p w14:paraId="5BF2F7EB" w14:textId="38E48A27" w:rsidR="00D83712" w:rsidRDefault="00D83712" w:rsidP="00D83712">
      <w:r>
        <w:t xml:space="preserve">Aanvraag voor </w:t>
      </w:r>
      <w:r w:rsidR="00B84FBF">
        <w:t>BSO- op</w:t>
      </w:r>
      <w:r w:rsidR="0036478B">
        <w:t>vang</w:t>
      </w:r>
      <w:r>
        <w:t>locatie</w:t>
      </w:r>
      <w:r w:rsidR="0036478B">
        <w:tab/>
      </w:r>
      <w:r>
        <w:t>:……………………………</w:t>
      </w:r>
      <w:r w:rsidR="003934E5">
        <w:t>…………………………………………………</w:t>
      </w:r>
      <w:r w:rsidR="0036478B">
        <w:t>……………………….</w:t>
      </w:r>
    </w:p>
    <w:p w14:paraId="3B51AED1" w14:textId="47AC50AE" w:rsidR="003934E5" w:rsidRDefault="003934E5" w:rsidP="00D83712"/>
    <w:p w14:paraId="650F296D" w14:textId="77777777" w:rsidR="00D83712" w:rsidRDefault="00D83712" w:rsidP="00D83712">
      <w:r>
        <w:t>Data waarop u uw kind bij Mundo wil laten spelen:</w:t>
      </w:r>
    </w:p>
    <w:p w14:paraId="24EA85CD" w14:textId="3CCA681A" w:rsidR="00D83712" w:rsidRDefault="00D83712" w:rsidP="00D83712"/>
    <w:p w14:paraId="541BC6C3" w14:textId="7208352E" w:rsidR="00D83712" w:rsidRDefault="00D83712" w:rsidP="00D83712">
      <w:r>
        <w:t>0 maandag</w:t>
      </w:r>
      <w:r>
        <w:tab/>
      </w:r>
      <w:r w:rsidR="0003048A">
        <w:t>27</w:t>
      </w:r>
      <w:r>
        <w:t>-0</w:t>
      </w:r>
      <w:r w:rsidR="000D36F4">
        <w:t>4</w:t>
      </w:r>
      <w:r>
        <w:t>-2020</w:t>
      </w:r>
      <w:r>
        <w:tab/>
      </w:r>
      <w:r w:rsidR="0003048A">
        <w:t>Koningsdag</w:t>
      </w:r>
      <w:r w:rsidR="00DF78AA">
        <w:t xml:space="preserve"> </w:t>
      </w:r>
      <w:r w:rsidR="00746300">
        <w:tab/>
      </w:r>
      <w:r w:rsidR="00746300">
        <w:tab/>
      </w:r>
      <w:r w:rsidR="00DF78AA">
        <w:t>Mundo is gesloten</w:t>
      </w:r>
      <w:r>
        <w:tab/>
      </w:r>
    </w:p>
    <w:p w14:paraId="48A51702" w14:textId="6B1F7F33" w:rsidR="00D83712" w:rsidRDefault="00D83712" w:rsidP="00D83712">
      <w:r>
        <w:t>0 dinsdag</w:t>
      </w:r>
      <w:r>
        <w:tab/>
      </w:r>
      <w:r w:rsidR="0003048A">
        <w:t>28</w:t>
      </w:r>
      <w:r>
        <w:t>-0</w:t>
      </w:r>
      <w:r w:rsidR="000D36F4">
        <w:t>4-2020</w:t>
      </w:r>
      <w:r w:rsidR="000D36F4">
        <w:tab/>
      </w:r>
      <w:r>
        <w:t xml:space="preserve">0 </w:t>
      </w:r>
      <w:r w:rsidR="0003048A">
        <w:t>7:00-18:00</w:t>
      </w:r>
      <w:r w:rsidR="0007669F">
        <w:t xml:space="preserve"> uur</w:t>
      </w:r>
      <w:r w:rsidR="0003048A">
        <w:tab/>
      </w:r>
      <w:r w:rsidR="0003048A">
        <w:tab/>
      </w:r>
      <w:r w:rsidR="000D36F4" w:rsidRPr="000D36F4">
        <w:t>0 anders:________</w:t>
      </w:r>
      <w:r w:rsidR="0007669F">
        <w:t>_______</w:t>
      </w:r>
    </w:p>
    <w:p w14:paraId="00707E59" w14:textId="526C065E" w:rsidR="00D83712" w:rsidRDefault="00D83712" w:rsidP="00D83712">
      <w:r>
        <w:t>0 Woensdag</w:t>
      </w:r>
      <w:r>
        <w:tab/>
      </w:r>
      <w:r w:rsidR="0003048A">
        <w:t>29</w:t>
      </w:r>
      <w:r>
        <w:t>-0</w:t>
      </w:r>
      <w:r w:rsidR="000D36F4">
        <w:t>4-2020</w:t>
      </w:r>
      <w:r w:rsidR="000D36F4">
        <w:tab/>
      </w:r>
      <w:r>
        <w:t xml:space="preserve">0 </w:t>
      </w:r>
      <w:r w:rsidR="0007669F">
        <w:t>7:00-18:00 uur</w:t>
      </w:r>
      <w:r>
        <w:tab/>
      </w:r>
      <w:r w:rsidR="0007669F">
        <w:tab/>
      </w:r>
      <w:r w:rsidR="000D36F4" w:rsidRPr="000D36F4">
        <w:t>0 anders:________</w:t>
      </w:r>
      <w:r w:rsidR="0007669F">
        <w:t>_______</w:t>
      </w:r>
    </w:p>
    <w:p w14:paraId="76ABCEE8" w14:textId="34EC20FB" w:rsidR="00D83712" w:rsidRDefault="000D36F4" w:rsidP="00D83712">
      <w:r>
        <w:t>0 Donde</w:t>
      </w:r>
      <w:r w:rsidR="0003048A">
        <w:t>rdag</w:t>
      </w:r>
      <w:r w:rsidR="0003048A">
        <w:tab/>
        <w:t>30</w:t>
      </w:r>
      <w:r w:rsidR="00D83712">
        <w:t>-0</w:t>
      </w:r>
      <w:r w:rsidR="0003048A">
        <w:t>4</w:t>
      </w:r>
      <w:r>
        <w:t>-2020</w:t>
      </w:r>
      <w:r>
        <w:tab/>
      </w:r>
      <w:r w:rsidR="00D83712">
        <w:t xml:space="preserve">0 </w:t>
      </w:r>
      <w:r w:rsidR="0007669F">
        <w:t>7:00-18:00 uur</w:t>
      </w:r>
      <w:r w:rsidR="0007669F">
        <w:tab/>
      </w:r>
      <w:r w:rsidR="0007669F">
        <w:tab/>
      </w:r>
      <w:r w:rsidRPr="000D36F4">
        <w:t>0 anders:________</w:t>
      </w:r>
      <w:r w:rsidR="0007669F">
        <w:t>_______</w:t>
      </w:r>
    </w:p>
    <w:p w14:paraId="382D8B6D" w14:textId="4A68F08F" w:rsidR="00D83712" w:rsidRDefault="0003048A" w:rsidP="00D83712">
      <w:r>
        <w:t>0 Vrijdag</w:t>
      </w:r>
      <w:r>
        <w:tab/>
        <w:t>01</w:t>
      </w:r>
      <w:r w:rsidR="00D83712">
        <w:t>-0</w:t>
      </w:r>
      <w:r>
        <w:t>5</w:t>
      </w:r>
      <w:r w:rsidR="000D36F4">
        <w:t>-2020</w:t>
      </w:r>
      <w:r w:rsidR="000D36F4">
        <w:tab/>
      </w:r>
      <w:r w:rsidR="00D83712">
        <w:t xml:space="preserve">0 </w:t>
      </w:r>
      <w:r w:rsidR="0007669F">
        <w:t>7:00-18:00 uur</w:t>
      </w:r>
      <w:r w:rsidR="0007669F">
        <w:tab/>
      </w:r>
      <w:r w:rsidR="00D83712">
        <w:tab/>
        <w:t xml:space="preserve">0 </w:t>
      </w:r>
      <w:r w:rsidR="0007669F">
        <w:t>anders:________________</w:t>
      </w:r>
    </w:p>
    <w:p w14:paraId="464A9E41" w14:textId="77777777" w:rsidR="00D83712" w:rsidRDefault="00D83712" w:rsidP="00D83712"/>
    <w:p w14:paraId="37A5EC4B" w14:textId="4E8F45C2" w:rsidR="00D83712" w:rsidRDefault="0003048A" w:rsidP="00D83712">
      <w:r>
        <w:t>0 maandag</w:t>
      </w:r>
      <w:r>
        <w:tab/>
        <w:t>04</w:t>
      </w:r>
      <w:r w:rsidR="00D83712">
        <w:t>-0</w:t>
      </w:r>
      <w:r>
        <w:t>5</w:t>
      </w:r>
      <w:r w:rsidR="000D36F4">
        <w:t>-2020</w:t>
      </w:r>
      <w:r w:rsidR="000D36F4">
        <w:tab/>
      </w:r>
      <w:r w:rsidR="00D83712">
        <w:t xml:space="preserve">0 </w:t>
      </w:r>
      <w:r w:rsidR="0007669F">
        <w:t>7:00-18:00 uur</w:t>
      </w:r>
      <w:r w:rsidR="0007669F">
        <w:tab/>
      </w:r>
      <w:r w:rsidR="0007669F">
        <w:tab/>
      </w:r>
      <w:r w:rsidR="000D36F4" w:rsidRPr="000D36F4">
        <w:t>0 anders:________</w:t>
      </w:r>
      <w:r w:rsidR="0007669F">
        <w:t>________</w:t>
      </w:r>
    </w:p>
    <w:p w14:paraId="7366DA6D" w14:textId="2E80BFC9" w:rsidR="00D83712" w:rsidRDefault="000D36F4" w:rsidP="00D83712">
      <w:r>
        <w:t xml:space="preserve">0 </w:t>
      </w:r>
      <w:r w:rsidR="0003048A">
        <w:t>dinsdag</w:t>
      </w:r>
      <w:r w:rsidR="0003048A">
        <w:tab/>
        <w:t>05</w:t>
      </w:r>
      <w:r w:rsidR="00D83712">
        <w:t>-0</w:t>
      </w:r>
      <w:r w:rsidR="0003048A">
        <w:t>5</w:t>
      </w:r>
      <w:r>
        <w:t>-2020</w:t>
      </w:r>
      <w:r>
        <w:tab/>
      </w:r>
      <w:r w:rsidR="0003048A">
        <w:t>Bevrijdingsdag</w:t>
      </w:r>
      <w:r w:rsidR="0003048A">
        <w:tab/>
      </w:r>
      <w:r w:rsidR="0003048A">
        <w:tab/>
        <w:t>Mundo is gesloten</w:t>
      </w:r>
    </w:p>
    <w:p w14:paraId="4BD677FD" w14:textId="73699659" w:rsidR="00D83712" w:rsidRDefault="0003048A" w:rsidP="00D83712">
      <w:r>
        <w:t>0 Woensdag</w:t>
      </w:r>
      <w:r>
        <w:tab/>
        <w:t>06-05</w:t>
      </w:r>
      <w:r w:rsidR="000D36F4">
        <w:t>-2020</w:t>
      </w:r>
      <w:r w:rsidR="000D36F4">
        <w:tab/>
      </w:r>
      <w:r w:rsidR="00D83712">
        <w:t xml:space="preserve">0 </w:t>
      </w:r>
      <w:r w:rsidR="0007669F">
        <w:t>7:00-18:00 uur</w:t>
      </w:r>
      <w:r w:rsidR="0007669F">
        <w:tab/>
      </w:r>
      <w:r w:rsidR="0007669F">
        <w:tab/>
      </w:r>
      <w:r w:rsidR="000D36F4" w:rsidRPr="000D36F4">
        <w:t>0 anders:________</w:t>
      </w:r>
      <w:r w:rsidR="0007669F">
        <w:t>________</w:t>
      </w:r>
    </w:p>
    <w:p w14:paraId="7DC6106E" w14:textId="25452680" w:rsidR="00D83712" w:rsidRDefault="000D36F4" w:rsidP="00D83712">
      <w:r>
        <w:t>0 Donderdag</w:t>
      </w:r>
      <w:r>
        <w:tab/>
      </w:r>
      <w:r w:rsidR="0003048A">
        <w:t>07-05</w:t>
      </w:r>
      <w:r>
        <w:t>-2020</w:t>
      </w:r>
      <w:r>
        <w:tab/>
      </w:r>
      <w:r w:rsidR="00D83712">
        <w:t xml:space="preserve">0 </w:t>
      </w:r>
      <w:r w:rsidR="0007669F">
        <w:t>7:00-18:00 uu</w:t>
      </w:r>
      <w:r w:rsidR="00B84FBF" w:rsidRPr="00B84FBF">
        <w:t>r</w:t>
      </w:r>
      <w:r w:rsidR="0007669F">
        <w:tab/>
      </w:r>
      <w:r w:rsidR="00D83712">
        <w:tab/>
      </w:r>
      <w:r w:rsidRPr="000D36F4">
        <w:t>0 anders:________</w:t>
      </w:r>
      <w:r w:rsidR="0007669F">
        <w:t>________</w:t>
      </w:r>
    </w:p>
    <w:p w14:paraId="3D86EFF8" w14:textId="7D3A315C" w:rsidR="004370C1" w:rsidRDefault="0003048A" w:rsidP="00D83712">
      <w:r>
        <w:t>0 Vrijdag</w:t>
      </w:r>
      <w:r>
        <w:tab/>
        <w:t>08-05</w:t>
      </w:r>
      <w:r w:rsidR="000D36F4">
        <w:t>-2020</w:t>
      </w:r>
      <w:r w:rsidR="000D36F4">
        <w:tab/>
      </w:r>
      <w:r w:rsidR="00D83712">
        <w:t xml:space="preserve">0 </w:t>
      </w:r>
      <w:r w:rsidR="0007669F">
        <w:t>7:00-18:00</w:t>
      </w:r>
      <w:r w:rsidR="00B84FBF" w:rsidRPr="00B84FBF">
        <w:t xml:space="preserve"> uur</w:t>
      </w:r>
      <w:r w:rsidR="0007669F">
        <w:tab/>
      </w:r>
      <w:r w:rsidR="0007669F">
        <w:tab/>
      </w:r>
      <w:r w:rsidR="000D36F4" w:rsidRPr="000D36F4">
        <w:t>0 anders:________</w:t>
      </w:r>
      <w:r w:rsidR="0007669F">
        <w:t>________</w:t>
      </w:r>
    </w:p>
    <w:p w14:paraId="1206A20F" w14:textId="77777777" w:rsidR="000D36F4" w:rsidRDefault="000D36F4" w:rsidP="000D36F4"/>
    <w:p w14:paraId="14785B79" w14:textId="77777777" w:rsidR="000D36F4" w:rsidRDefault="000D36F4" w:rsidP="000D36F4"/>
    <w:p w14:paraId="1D9A11C8" w14:textId="77777777" w:rsidR="0003048A" w:rsidRDefault="0003048A" w:rsidP="00D83712"/>
    <w:p w14:paraId="7D593F98" w14:textId="77777777" w:rsidR="0003048A" w:rsidRDefault="0003048A" w:rsidP="00D83712"/>
    <w:p w14:paraId="15922A8A" w14:textId="77777777" w:rsidR="0003048A" w:rsidRDefault="0003048A" w:rsidP="00D83712"/>
    <w:p w14:paraId="7CB0E4F1" w14:textId="1B900FF2" w:rsidR="00D83712" w:rsidRDefault="00D83712" w:rsidP="00D83712">
      <w:r>
        <w:t>Naam ouder/verzorger:</w:t>
      </w:r>
      <w:r>
        <w:tab/>
        <w:t>………………………………………………………………………………………………………..</w:t>
      </w:r>
    </w:p>
    <w:p w14:paraId="294BE850" w14:textId="77777777" w:rsidR="00D83712" w:rsidRDefault="00D83712" w:rsidP="00D83712"/>
    <w:p w14:paraId="601C1B27" w14:textId="77777777" w:rsidR="00D83712" w:rsidRDefault="00D83712" w:rsidP="00D83712">
      <w:r>
        <w:t>Adres ouder/verzorger:</w:t>
      </w:r>
      <w:r>
        <w:tab/>
        <w:t>………………………………………………………………………………………………………..</w:t>
      </w:r>
    </w:p>
    <w:p w14:paraId="314A9C0F" w14:textId="77777777" w:rsidR="00D83712" w:rsidRDefault="00D83712" w:rsidP="00D83712"/>
    <w:p w14:paraId="1651ACB7" w14:textId="77777777" w:rsidR="00D83712" w:rsidRDefault="00D83712" w:rsidP="00D83712">
      <w:r>
        <w:t>Telefoonnummer:</w:t>
      </w:r>
      <w:r>
        <w:tab/>
        <w:t>………………………………………………………………………………………………………..</w:t>
      </w:r>
    </w:p>
    <w:p w14:paraId="565BA3F9" w14:textId="77777777" w:rsidR="00D83712" w:rsidRDefault="00D83712" w:rsidP="00D83712"/>
    <w:p w14:paraId="14AE69D7" w14:textId="0F4B0DE6" w:rsidR="00D83712" w:rsidRDefault="00D83712" w:rsidP="00D83712">
      <w:r>
        <w:t>E-mailadres:</w:t>
      </w:r>
      <w:r>
        <w:tab/>
      </w:r>
      <w:r>
        <w:tab/>
        <w:t>………………………………………………………………………………………………………..</w:t>
      </w:r>
    </w:p>
    <w:p w14:paraId="4D60E275" w14:textId="18DC7B4C" w:rsidR="003934E5" w:rsidRDefault="003934E5" w:rsidP="00D83712"/>
    <w:p w14:paraId="5D72CF73" w14:textId="26C42E9F" w:rsidR="003934E5" w:rsidRDefault="003934E5" w:rsidP="00D83712">
      <w:r>
        <w:t xml:space="preserve">Beroep ouder(s): </w:t>
      </w:r>
      <w:r>
        <w:tab/>
        <w:t>_________________________________</w:t>
      </w:r>
    </w:p>
    <w:p w14:paraId="4F3D58BC" w14:textId="77777777" w:rsidR="000D36F4" w:rsidRDefault="000D36F4" w:rsidP="00D83712"/>
    <w:p w14:paraId="5E915857" w14:textId="77777777" w:rsidR="003934E5" w:rsidRDefault="003934E5" w:rsidP="00D83712"/>
    <w:p w14:paraId="212F17DF" w14:textId="5B205D62" w:rsidR="003934E5" w:rsidRDefault="003934E5" w:rsidP="00D83712">
      <w:r>
        <w:t>U bent werkzaam in een beroep dat volgens de rijksoverheid is aangemerkt als cruciale beroep:</w:t>
      </w:r>
    </w:p>
    <w:p w14:paraId="4720CCFB" w14:textId="3F1436B2" w:rsidR="00F444ED" w:rsidRDefault="003934E5" w:rsidP="00D83712">
      <w:pPr>
        <w:rPr>
          <w:rStyle w:val="Hyperlink"/>
        </w:rPr>
      </w:pPr>
      <w:r>
        <w:t xml:space="preserve">Zie: </w:t>
      </w:r>
      <w:hyperlink r:id="rId7" w:history="1">
        <w:r>
          <w:rPr>
            <w:rStyle w:val="Hyperlink"/>
          </w:rPr>
          <w:t>https://www.rijksoverheid.nl/onderwerpen/coronavirus-covid-19/cruciale-beroepsgroepen</w:t>
        </w:r>
      </w:hyperlink>
    </w:p>
    <w:p w14:paraId="05830DF4" w14:textId="121208FD" w:rsidR="00F444ED" w:rsidRPr="00F444ED" w:rsidRDefault="00F444ED" w:rsidP="00D83712">
      <w:bookmarkStart w:id="0" w:name="_GoBack"/>
      <w:bookmarkEnd w:id="0"/>
      <w:r w:rsidRPr="00F444ED">
        <w:rPr>
          <w:rStyle w:val="Hyperlink"/>
          <w:color w:val="auto"/>
          <w:u w:val="none"/>
        </w:rPr>
        <w:t>Of</w:t>
      </w:r>
      <w:r>
        <w:rPr>
          <w:rStyle w:val="Hyperlink"/>
          <w:color w:val="auto"/>
          <w:u w:val="none"/>
        </w:rPr>
        <w:t xml:space="preserve"> u hebt vanwege de een kwetsbare privé-situatie noodopvang nodig.</w:t>
      </w:r>
    </w:p>
    <w:p w14:paraId="43A96D43" w14:textId="77777777" w:rsidR="003934E5" w:rsidRDefault="003934E5" w:rsidP="00D83712"/>
    <w:p w14:paraId="021F238B" w14:textId="77777777" w:rsidR="00D83712" w:rsidRDefault="00D83712" w:rsidP="00D83712"/>
    <w:p w14:paraId="7FA33514" w14:textId="77777777" w:rsidR="00D83712" w:rsidRDefault="00D83712" w:rsidP="00D83712"/>
    <w:p w14:paraId="33383934" w14:textId="77777777" w:rsidR="00D83712" w:rsidRDefault="00D83712" w:rsidP="00D83712">
      <w:r>
        <w:t>Naam  en handtekening: …………………………………………………………………………………………………………</w:t>
      </w:r>
    </w:p>
    <w:p w14:paraId="0EF750E4" w14:textId="77777777" w:rsidR="00D83712" w:rsidRDefault="00D83712" w:rsidP="00D83712"/>
    <w:p w14:paraId="40E6FBDE" w14:textId="77777777" w:rsidR="00D83712" w:rsidRDefault="00D83712" w:rsidP="00D83712">
      <w:r>
        <w:t xml:space="preserve">Plaats en datum: </w:t>
      </w:r>
      <w:r>
        <w:tab/>
        <w:t>…………………….………………………………………………………………………………….</w:t>
      </w:r>
    </w:p>
    <w:p w14:paraId="78594099" w14:textId="1F20E68B" w:rsidR="00D83712" w:rsidRDefault="00D83712" w:rsidP="00D83712"/>
    <w:p w14:paraId="4C392149" w14:textId="77777777" w:rsidR="003934E5" w:rsidRDefault="003934E5" w:rsidP="00D83712"/>
    <w:p w14:paraId="13101C54" w14:textId="1F126106" w:rsidR="00D83712" w:rsidRDefault="00D83712" w:rsidP="00D83712"/>
    <w:p w14:paraId="6C1B87F9" w14:textId="77777777" w:rsidR="00D83712" w:rsidRPr="00D83712" w:rsidRDefault="00D83712" w:rsidP="00D83712"/>
    <w:sectPr w:rsidR="00D83712" w:rsidRPr="00D83712" w:rsidSect="00D056A2">
      <w:headerReference w:type="default" r:id="rId8"/>
      <w:pgSz w:w="11906" w:h="16838"/>
      <w:pgMar w:top="340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24CF" w14:textId="77777777" w:rsidR="001803C7" w:rsidRDefault="001803C7" w:rsidP="003B0664">
      <w:r>
        <w:separator/>
      </w:r>
    </w:p>
  </w:endnote>
  <w:endnote w:type="continuationSeparator" w:id="0">
    <w:p w14:paraId="78167F5C" w14:textId="77777777" w:rsidR="001803C7" w:rsidRDefault="001803C7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B1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954E" w14:textId="77777777" w:rsidR="001803C7" w:rsidRDefault="001803C7" w:rsidP="003B0664">
      <w:r>
        <w:separator/>
      </w:r>
    </w:p>
  </w:footnote>
  <w:footnote w:type="continuationSeparator" w:id="0">
    <w:p w14:paraId="1FD8E913" w14:textId="77777777" w:rsidR="001803C7" w:rsidRDefault="001803C7" w:rsidP="003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2DA3" w14:textId="77777777" w:rsidR="003B0664" w:rsidRDefault="003B0664">
    <w:pPr>
      <w:pStyle w:val="Koptekst"/>
    </w:pPr>
    <w:r w:rsidRPr="00485543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44085C8" wp14:editId="3A590BD2">
          <wp:simplePos x="0" y="0"/>
          <wp:positionH relativeFrom="column">
            <wp:posOffset>3943832</wp:posOffset>
          </wp:positionH>
          <wp:positionV relativeFrom="page">
            <wp:posOffset>697230</wp:posOffset>
          </wp:positionV>
          <wp:extent cx="1805443" cy="1135770"/>
          <wp:effectExtent l="0" t="0" r="0" b="0"/>
          <wp:wrapNone/>
          <wp:docPr id="1" name="Afbeelding 4" descr="N:\Communicatie\logo mundo\MUN_LOGO_KLEUR_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e\logo mundo\MUN_LOGO_KLEUR_GRO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3" cy="113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7"/>
    <w:rsid w:val="00022313"/>
    <w:rsid w:val="0003048A"/>
    <w:rsid w:val="00044BBC"/>
    <w:rsid w:val="000608C2"/>
    <w:rsid w:val="0006323B"/>
    <w:rsid w:val="0007669F"/>
    <w:rsid w:val="000D36F4"/>
    <w:rsid w:val="00122E8D"/>
    <w:rsid w:val="001803C7"/>
    <w:rsid w:val="001F3712"/>
    <w:rsid w:val="002130D7"/>
    <w:rsid w:val="00265112"/>
    <w:rsid w:val="00276CBF"/>
    <w:rsid w:val="002C47C4"/>
    <w:rsid w:val="00324DDF"/>
    <w:rsid w:val="00331D83"/>
    <w:rsid w:val="0036478B"/>
    <w:rsid w:val="003934E5"/>
    <w:rsid w:val="003B0664"/>
    <w:rsid w:val="004370C1"/>
    <w:rsid w:val="00485543"/>
    <w:rsid w:val="0057658C"/>
    <w:rsid w:val="005C41FC"/>
    <w:rsid w:val="00622A6E"/>
    <w:rsid w:val="00653FE6"/>
    <w:rsid w:val="00701F62"/>
    <w:rsid w:val="00746300"/>
    <w:rsid w:val="007F3EF1"/>
    <w:rsid w:val="008A03EC"/>
    <w:rsid w:val="0095167D"/>
    <w:rsid w:val="009562A3"/>
    <w:rsid w:val="00A64A09"/>
    <w:rsid w:val="00A7733C"/>
    <w:rsid w:val="00B84FBF"/>
    <w:rsid w:val="00BE0C00"/>
    <w:rsid w:val="00C24BE4"/>
    <w:rsid w:val="00C32CC6"/>
    <w:rsid w:val="00C345D2"/>
    <w:rsid w:val="00C53E92"/>
    <w:rsid w:val="00C62235"/>
    <w:rsid w:val="00D056A2"/>
    <w:rsid w:val="00D545FA"/>
    <w:rsid w:val="00D677CB"/>
    <w:rsid w:val="00D83712"/>
    <w:rsid w:val="00D83AB0"/>
    <w:rsid w:val="00DF78AA"/>
    <w:rsid w:val="00E05A90"/>
    <w:rsid w:val="00E15FF7"/>
    <w:rsid w:val="00E427FA"/>
    <w:rsid w:val="00E473AA"/>
    <w:rsid w:val="00E8064B"/>
    <w:rsid w:val="00E97D3A"/>
    <w:rsid w:val="00F144E1"/>
    <w:rsid w:val="00F30D4B"/>
    <w:rsid w:val="00F444ED"/>
    <w:rsid w:val="00F7587A"/>
    <w:rsid w:val="00F96C4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23"/>
  <w15:docId w15:val="{474DF753-78AD-413C-B50A-2A833EF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664"/>
    <w:pPr>
      <w:spacing w:after="0" w:line="360" w:lineRule="auto"/>
    </w:pPr>
    <w:rPr>
      <w:rFonts w:ascii="Rubik" w:hAnsi="Rubik" w:cstheme="minorBidi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B0664"/>
    <w:pPr>
      <w:keepNext/>
      <w:keepLines/>
      <w:spacing w:before="240"/>
      <w:outlineLvl w:val="0"/>
    </w:pPr>
    <w:rPr>
      <w:rFonts w:eastAsiaTheme="majorEastAsia" w:cstheme="majorBidi"/>
      <w:b/>
      <w:color w:val="4BAF3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0664"/>
    <w:pPr>
      <w:keepNext/>
      <w:keepLines/>
      <w:spacing w:before="40"/>
      <w:outlineLvl w:val="1"/>
    </w:pPr>
    <w:rPr>
      <w:rFonts w:ascii="Rubik Medium" w:eastAsiaTheme="majorEastAsia" w:hAnsi="Rubik Medium" w:cstheme="majorBidi"/>
      <w:color w:val="00AED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0664"/>
    <w:pPr>
      <w:keepNext/>
      <w:keepLines/>
      <w:spacing w:before="40"/>
      <w:outlineLvl w:val="2"/>
    </w:pPr>
    <w:rPr>
      <w:rFonts w:ascii="Rubik Medium" w:eastAsiaTheme="majorEastAsia" w:hAnsi="Rubik Medium" w:cstheme="majorBidi"/>
      <w:color w:val="00AED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6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64B"/>
  </w:style>
  <w:style w:type="paragraph" w:styleId="Voettekst">
    <w:name w:val="footer"/>
    <w:basedOn w:val="Standaard"/>
    <w:link w:val="VoettekstChar"/>
    <w:uiPriority w:val="99"/>
    <w:unhideWhenUsed/>
    <w:rsid w:val="00E806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64B"/>
  </w:style>
  <w:style w:type="paragraph" w:styleId="Geenafstand">
    <w:name w:val="No Spacing"/>
    <w:uiPriority w:val="1"/>
    <w:qFormat/>
    <w:rsid w:val="00122E8D"/>
    <w:pPr>
      <w:spacing w:after="0" w:line="240" w:lineRule="auto"/>
    </w:pPr>
    <w:rPr>
      <w:rFonts w:ascii="Arial" w:hAnsi="Arial"/>
    </w:rPr>
  </w:style>
  <w:style w:type="character" w:customStyle="1" w:styleId="txt">
    <w:name w:val="txt"/>
    <w:basedOn w:val="Standaardalinea-lettertype"/>
    <w:rsid w:val="00485543"/>
  </w:style>
  <w:style w:type="paragraph" w:customStyle="1" w:styleId="Naam">
    <w:name w:val="Naam"/>
    <w:basedOn w:val="Standaard"/>
    <w:qFormat/>
    <w:rsid w:val="00485543"/>
    <w:rPr>
      <w:b/>
      <w:bCs/>
      <w:noProof/>
      <w:color w:val="364483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5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B0664"/>
    <w:rPr>
      <w:rFonts w:ascii="Rubik" w:eastAsiaTheme="majorEastAsia" w:hAnsi="Rubik" w:cstheme="majorBidi"/>
      <w:b/>
      <w:color w:val="4BAF3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B0664"/>
    <w:rPr>
      <w:rFonts w:ascii="Rubik Medium" w:eastAsiaTheme="majorEastAsia" w:hAnsi="Rubik Medium" w:cstheme="majorBidi"/>
      <w:color w:val="00AED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0664"/>
    <w:rPr>
      <w:rFonts w:ascii="Rubik Medium" w:eastAsiaTheme="majorEastAsia" w:hAnsi="Rubik Medium" w:cstheme="majorBidi"/>
      <w:color w:val="00AEDD"/>
      <w:sz w:val="22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9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coronavirus-covid-19/cruciale-beroepsgroep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NDO-DC-002\Office-sjablonen\Blanco%20-%20Mund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F48AF-9A1A-459B-B43A-48BBF977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- Mundo</Template>
  <TotalTime>19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Spaan</dc:creator>
  <cp:lastModifiedBy>Yvonne Spaan</cp:lastModifiedBy>
  <cp:revision>3</cp:revision>
  <cp:lastPrinted>2020-03-17T13:15:00Z</cp:lastPrinted>
  <dcterms:created xsi:type="dcterms:W3CDTF">2020-04-20T08:01:00Z</dcterms:created>
  <dcterms:modified xsi:type="dcterms:W3CDTF">2020-04-23T08:52:00Z</dcterms:modified>
</cp:coreProperties>
</file>